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rPr>
          <w:rFonts w:ascii="Calibri" w:eastAsia="Times New Roman" w:hAnsi="Calibri" w:cs="Calibri"/>
          <w:color w:val="000000"/>
        </w:rPr>
      </w:pPr>
    </w:p>
    <w:p w:rsidR="00372125" w:rsidRPr="00372125" w:rsidRDefault="00372125" w:rsidP="00372125">
      <w:pPr>
        <w:jc w:val="right"/>
        <w:rPr>
          <w:rFonts w:ascii="Calibri" w:eastAsia="Times New Roman" w:hAnsi="Calibri" w:cs="Calibri"/>
          <w:color w:val="000000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>Dear Parent/</w:t>
      </w:r>
      <w:r w:rsidR="00D5677A">
        <w:rPr>
          <w:rFonts w:asciiTheme="minorHAnsi" w:hAnsiTheme="minorHAnsi" w:cstheme="minorHAnsi"/>
        </w:rPr>
        <w:t>C</w:t>
      </w:r>
      <w:r w:rsidRPr="00A726E8">
        <w:rPr>
          <w:rFonts w:asciiTheme="minorHAnsi" w:hAnsiTheme="minorHAnsi" w:cstheme="minorHAnsi"/>
        </w:rPr>
        <w:t>arer,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D5677A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 xml:space="preserve">Year </w:t>
      </w:r>
      <w:r w:rsidR="00B6013A">
        <w:rPr>
          <w:rFonts w:asciiTheme="minorHAnsi" w:hAnsiTheme="minorHAnsi" w:cstheme="minorHAnsi"/>
        </w:rPr>
        <w:t>4</w:t>
      </w:r>
      <w:r w:rsidRPr="00A726E8">
        <w:rPr>
          <w:rFonts w:asciiTheme="minorHAnsi" w:hAnsiTheme="minorHAnsi" w:cstheme="minorHAnsi"/>
        </w:rPr>
        <w:t xml:space="preserve"> have been given an excellent opportunity to receive their outdoor </w:t>
      </w:r>
      <w:r w:rsidR="00D5677A">
        <w:rPr>
          <w:rFonts w:asciiTheme="minorHAnsi" w:hAnsiTheme="minorHAnsi" w:cstheme="minorHAnsi"/>
        </w:rPr>
        <w:t>PE lessons</w:t>
      </w:r>
      <w:r w:rsidRPr="00A726E8">
        <w:rPr>
          <w:rFonts w:asciiTheme="minorHAnsi" w:hAnsiTheme="minorHAnsi" w:cstheme="minorHAnsi"/>
        </w:rPr>
        <w:t xml:space="preserve"> at the Bury St. Edmunds Rugby Club every </w:t>
      </w:r>
      <w:r w:rsidR="00B6013A">
        <w:rPr>
          <w:rFonts w:asciiTheme="minorHAnsi" w:hAnsiTheme="minorHAnsi" w:cstheme="minorHAnsi"/>
        </w:rPr>
        <w:t>Wednesday</w:t>
      </w:r>
      <w:r w:rsidR="00D5677A">
        <w:rPr>
          <w:rFonts w:asciiTheme="minorHAnsi" w:hAnsiTheme="minorHAnsi" w:cstheme="minorHAnsi"/>
        </w:rPr>
        <w:t xml:space="preserve"> morning for </w:t>
      </w:r>
      <w:r w:rsidR="00B6013A">
        <w:rPr>
          <w:rFonts w:asciiTheme="minorHAnsi" w:hAnsiTheme="minorHAnsi" w:cstheme="minorHAnsi"/>
        </w:rPr>
        <w:t xml:space="preserve">6 </w:t>
      </w:r>
      <w:r w:rsidR="00D5677A">
        <w:rPr>
          <w:rFonts w:asciiTheme="minorHAnsi" w:hAnsiTheme="minorHAnsi" w:cstheme="minorHAnsi"/>
        </w:rPr>
        <w:t xml:space="preserve">weeks </w:t>
      </w:r>
      <w:r w:rsidR="00B90429">
        <w:rPr>
          <w:rFonts w:asciiTheme="minorHAnsi" w:hAnsiTheme="minorHAnsi" w:cstheme="minorHAnsi"/>
        </w:rPr>
        <w:t xml:space="preserve">after </w:t>
      </w:r>
      <w:r w:rsidR="00B6013A">
        <w:rPr>
          <w:rFonts w:asciiTheme="minorHAnsi" w:hAnsiTheme="minorHAnsi" w:cstheme="minorHAnsi"/>
        </w:rPr>
        <w:t>Easter.</w:t>
      </w:r>
    </w:p>
    <w:p w:rsidR="00625517" w:rsidRDefault="00625517" w:rsidP="00562312">
      <w:pPr>
        <w:pStyle w:val="NormalWeb"/>
        <w:rPr>
          <w:rFonts w:asciiTheme="minorHAnsi" w:hAnsiTheme="minorHAnsi" w:cstheme="minorHAnsi"/>
        </w:rPr>
      </w:pPr>
    </w:p>
    <w:p w:rsidR="00D5677A" w:rsidRDefault="00B6013A" w:rsidP="00562312">
      <w:pPr>
        <w:pStyle w:val="NormalWeb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first session will be on Wednesday 17</w:t>
      </w:r>
      <w:r w:rsidRPr="00B6013A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April. The final session will be on Wednesday 22</w:t>
      </w:r>
      <w:r w:rsidRPr="00B6013A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Fonts w:ascii="Calibri" w:hAnsi="Calibri" w:cs="Calibri"/>
          <w:color w:val="000000"/>
          <w:shd w:val="clear" w:color="auto" w:fill="FFFFFF"/>
        </w:rPr>
        <w:t xml:space="preserve"> May. </w:t>
      </w:r>
    </w:p>
    <w:p w:rsidR="00B90429" w:rsidRDefault="00B90429" w:rsidP="00562312">
      <w:pPr>
        <w:pStyle w:val="NormalWeb"/>
        <w:rPr>
          <w:rFonts w:asciiTheme="minorHAnsi" w:hAnsiTheme="minorHAnsi" w:cstheme="minorHAnsi"/>
        </w:rPr>
      </w:pPr>
    </w:p>
    <w:p w:rsidR="00D5677A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 xml:space="preserve">This will form part of the National Curriculum requirement for PE and is not an extra activity. </w:t>
      </w:r>
    </w:p>
    <w:p w:rsidR="00D5677A" w:rsidRDefault="00D5677A" w:rsidP="0056231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Department for Education encourages that children receive 2 hours of PE a week, therefore the children will complete a session of Athletics led by the Rugby Club’s sports coaches, followed by a session of Hockey led by the Year </w:t>
      </w:r>
      <w:r w:rsidR="00B6013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teachers to meet this recommendation. </w:t>
      </w:r>
    </w:p>
    <w:p w:rsidR="00D5677A" w:rsidRDefault="00D5677A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>All the relevant risk assessments have been completed to ensure we keep everyone safe during the activity.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 xml:space="preserve">The children should come to school dressed for outdoor PE and will then walk from school to the Rugby </w:t>
      </w:r>
      <w:r w:rsidR="00D5677A">
        <w:rPr>
          <w:rFonts w:asciiTheme="minorHAnsi" w:hAnsiTheme="minorHAnsi" w:cstheme="minorHAnsi"/>
        </w:rPr>
        <w:t>C</w:t>
      </w:r>
      <w:r w:rsidRPr="00A726E8">
        <w:rPr>
          <w:rFonts w:asciiTheme="minorHAnsi" w:hAnsiTheme="minorHAnsi" w:cstheme="minorHAnsi"/>
        </w:rPr>
        <w:t xml:space="preserve">lub with members of school staff. </w:t>
      </w:r>
      <w:r w:rsidR="00625517">
        <w:rPr>
          <w:rFonts w:asciiTheme="minorHAnsi" w:hAnsiTheme="minorHAnsi" w:cstheme="minorHAnsi"/>
        </w:rPr>
        <w:t xml:space="preserve">Children must bring a water bottle and a healthy snack is encouraged as we will be active for a large part of the morning. 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A726E8">
        <w:rPr>
          <w:rFonts w:asciiTheme="minorHAnsi" w:hAnsiTheme="minorHAnsi" w:cstheme="minorHAnsi"/>
        </w:rPr>
        <w:t>Please ensure that your child has the appropriate clothing for the weather each week</w:t>
      </w:r>
      <w:r w:rsidR="00D5677A">
        <w:rPr>
          <w:rFonts w:asciiTheme="minorHAnsi" w:hAnsiTheme="minorHAnsi" w:cstheme="minorHAnsi"/>
        </w:rPr>
        <w:t xml:space="preserve">, including </w:t>
      </w:r>
      <w:r w:rsidRPr="00A726E8">
        <w:rPr>
          <w:rFonts w:asciiTheme="minorHAnsi" w:hAnsiTheme="minorHAnsi" w:cstheme="minorHAnsi"/>
        </w:rPr>
        <w:t xml:space="preserve">trainers (not plimsolls), a </w:t>
      </w:r>
      <w:r w:rsidR="00D5677A">
        <w:rPr>
          <w:rFonts w:asciiTheme="minorHAnsi" w:hAnsiTheme="minorHAnsi" w:cstheme="minorHAnsi"/>
        </w:rPr>
        <w:t>T</w:t>
      </w:r>
      <w:r w:rsidRPr="00A726E8">
        <w:rPr>
          <w:rFonts w:asciiTheme="minorHAnsi" w:hAnsiTheme="minorHAnsi" w:cstheme="minorHAnsi"/>
        </w:rPr>
        <w:t>-shirt, a fleece or sports jumper/hoody</w:t>
      </w:r>
      <w:r w:rsidR="00625517">
        <w:rPr>
          <w:rFonts w:asciiTheme="minorHAnsi" w:hAnsiTheme="minorHAnsi" w:cstheme="minorHAnsi"/>
        </w:rPr>
        <w:t xml:space="preserve"> and a raincoat as this activity will go ahead in nearly all weathers. </w:t>
      </w:r>
      <w:r w:rsidRPr="00A726E8">
        <w:rPr>
          <w:rFonts w:asciiTheme="minorHAnsi" w:hAnsiTheme="minorHAnsi" w:cstheme="minorHAnsi"/>
          <w:color w:val="000000"/>
          <w:shd w:val="clear" w:color="auto" w:fill="FFFFFF"/>
        </w:rPr>
        <w:t>Children will be required to change into their school uniform</w:t>
      </w:r>
      <w:r w:rsidRPr="00A726E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A726E8">
        <w:rPr>
          <w:rFonts w:asciiTheme="minorHAnsi" w:hAnsiTheme="minorHAnsi" w:cstheme="minorHAnsi"/>
          <w:bCs/>
          <w:color w:val="000000"/>
          <w:shd w:val="clear" w:color="auto" w:fill="FFFFFF"/>
        </w:rPr>
        <w:t>when t</w:t>
      </w:r>
      <w:r w:rsidRPr="00A726E8">
        <w:rPr>
          <w:rFonts w:asciiTheme="minorHAnsi" w:hAnsiTheme="minorHAnsi" w:cstheme="minorHAnsi"/>
          <w:color w:val="000000"/>
          <w:shd w:val="clear" w:color="auto" w:fill="FFFFFF"/>
        </w:rPr>
        <w:t>hey return to school.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>As we already have your yearly walking consent forms there is nothing for you to complete.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562312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>Thank you for your support</w:t>
      </w:r>
      <w:r w:rsidR="00D5677A">
        <w:rPr>
          <w:rFonts w:asciiTheme="minorHAnsi" w:hAnsiTheme="minorHAnsi" w:cstheme="minorHAnsi"/>
        </w:rPr>
        <w:t xml:space="preserve">. </w:t>
      </w:r>
    </w:p>
    <w:p w:rsidR="00D5677A" w:rsidRPr="00A726E8" w:rsidRDefault="00D5677A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  <w:r w:rsidRPr="00A726E8">
        <w:rPr>
          <w:rFonts w:asciiTheme="minorHAnsi" w:hAnsiTheme="minorHAnsi" w:cstheme="minorHAnsi"/>
        </w:rPr>
        <w:t>Kind regards</w:t>
      </w:r>
      <w:r w:rsidR="00B6013A">
        <w:rPr>
          <w:rFonts w:asciiTheme="minorHAnsi" w:hAnsiTheme="minorHAnsi" w:cstheme="minorHAnsi"/>
        </w:rPr>
        <w:t>,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562312" w:rsidRPr="00A726E8" w:rsidRDefault="00D5677A" w:rsidP="0056231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 A Spencer</w:t>
      </w:r>
    </w:p>
    <w:p w:rsidR="00562312" w:rsidRPr="00A726E8" w:rsidRDefault="00562312" w:rsidP="00562312">
      <w:pPr>
        <w:pStyle w:val="NormalWeb"/>
        <w:rPr>
          <w:rFonts w:asciiTheme="minorHAnsi" w:hAnsiTheme="minorHAnsi" w:cstheme="minorHAnsi"/>
        </w:rPr>
      </w:pPr>
    </w:p>
    <w:p w:rsidR="003B07A1" w:rsidRPr="00A726E8" w:rsidRDefault="00562312" w:rsidP="0056231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726E8">
        <w:rPr>
          <w:rFonts w:asciiTheme="minorHAnsi" w:hAnsiTheme="minorHAnsi" w:cstheme="minorHAnsi"/>
        </w:rPr>
        <w:t>PE Coordinator</w:t>
      </w:r>
      <w:r w:rsidR="00F15DE6" w:rsidRPr="00A726E8">
        <w:rPr>
          <w:rFonts w:asciiTheme="minorHAnsi" w:hAnsiTheme="minorHAnsi" w:cstheme="minorHAnsi"/>
        </w:rPr>
        <w:t xml:space="preserve">                 </w:t>
      </w:r>
    </w:p>
    <w:p w:rsidR="003B07A1" w:rsidRPr="00A726E8" w:rsidRDefault="003B07A1" w:rsidP="003B07A1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:rsidR="003B07A1" w:rsidRPr="00A726E8" w:rsidRDefault="003B07A1" w:rsidP="003B07A1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:rsidR="005C2A05" w:rsidRPr="00372125" w:rsidRDefault="00F15DE6" w:rsidP="00024D3B">
      <w:pPr>
        <w:rPr>
          <w:rFonts w:ascii="Arial" w:hAnsi="Arial" w:cs="Arial"/>
        </w:rPr>
      </w:pPr>
      <w:r w:rsidRPr="003721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6912" w:rsidRPr="00372125">
        <w:rPr>
          <w:rFonts w:ascii="Arial" w:hAnsi="Arial" w:cs="Arial"/>
        </w:rPr>
        <w:t xml:space="preserve">                            </w:t>
      </w:r>
    </w:p>
    <w:sectPr w:rsidR="005C2A05" w:rsidRPr="00372125" w:rsidSect="00372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10" w:right="820" w:bottom="1914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F1" w:rsidRDefault="00342CF1" w:rsidP="00024D3B">
      <w:r>
        <w:separator/>
      </w:r>
    </w:p>
  </w:endnote>
  <w:endnote w:type="continuationSeparator" w:id="0">
    <w:p w:rsidR="00342CF1" w:rsidRDefault="00342CF1" w:rsidP="000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12" w:rsidRDefault="00016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12" w:rsidRDefault="00016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B" w:rsidRDefault="007F637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B3C2F4C" wp14:editId="303CD4A9">
              <wp:simplePos x="0" y="0"/>
              <wp:positionH relativeFrom="margin">
                <wp:posOffset>1318260</wp:posOffset>
              </wp:positionH>
              <wp:positionV relativeFrom="paragraph">
                <wp:posOffset>-46990</wp:posOffset>
              </wp:positionV>
              <wp:extent cx="4695825" cy="200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637A" w:rsidRPr="007F637A" w:rsidRDefault="007F637A">
                          <w:pPr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7F637A"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  <w:t>Head Teacher Mrs. Lorraine Ratcliffe. Deputy Head Teacher Mrs. Kirsten Steele. Chair of the Governing Body Prof Ros 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3C2F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pt;margin-top:-3.7pt;width:369.75pt;height:15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" filled="f" stroked="f" strokeweight=".5pt">
              <v:textbox>
                <w:txbxContent>
                  <w:p w:rsidR="007F637A" w:rsidRPr="007F637A" w:rsidRDefault="007F637A">
                    <w:pPr>
                      <w:rPr>
                        <w:b/>
                        <w:color w:val="002060"/>
                        <w:sz w:val="14"/>
                        <w:szCs w:val="14"/>
                      </w:rPr>
                    </w:pPr>
                    <w:r w:rsidRPr="007F637A">
                      <w:rPr>
                        <w:b/>
                        <w:color w:val="002060"/>
                        <w:sz w:val="14"/>
                        <w:szCs w:val="14"/>
                      </w:rPr>
                      <w:t>Head Teacher Mrs. Lorraine Ratcliffe. Deputy Head Teacher Mrs. Kirsten Steele. Chair of the Governing Body Prof Ros 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4D3B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9DDED7" wp14:editId="4F8D1001">
          <wp:simplePos x="0" y="0"/>
          <wp:positionH relativeFrom="column">
            <wp:posOffset>22860</wp:posOffset>
          </wp:positionH>
          <wp:positionV relativeFrom="paragraph">
            <wp:posOffset>-608330</wp:posOffset>
          </wp:positionV>
          <wp:extent cx="6306841" cy="1143000"/>
          <wp:effectExtent l="0" t="0" r="0" b="0"/>
          <wp:wrapNone/>
          <wp:docPr id="21" name="Picture 2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4"/>
                  <a:stretch/>
                </pic:blipFill>
                <pic:spPr bwMode="auto">
                  <a:xfrm>
                    <a:off x="0" y="0"/>
                    <a:ext cx="6306841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F1" w:rsidRDefault="00342CF1" w:rsidP="00024D3B">
      <w:r>
        <w:separator/>
      </w:r>
    </w:p>
  </w:footnote>
  <w:footnote w:type="continuationSeparator" w:id="0">
    <w:p w:rsidR="00342CF1" w:rsidRDefault="00342CF1" w:rsidP="0002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12" w:rsidRDefault="00016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B" w:rsidRDefault="00024D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A3D2C88" wp14:editId="3382A951">
          <wp:simplePos x="0" y="0"/>
          <wp:positionH relativeFrom="column">
            <wp:posOffset>-841977</wp:posOffset>
          </wp:positionH>
          <wp:positionV relativeFrom="paragraph">
            <wp:posOffset>-446405</wp:posOffset>
          </wp:positionV>
          <wp:extent cx="508978" cy="1069607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78" cy="1069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B" w:rsidRDefault="007F63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C66420" wp14:editId="2593753C">
          <wp:simplePos x="0" y="0"/>
          <wp:positionH relativeFrom="leftMargin">
            <wp:posOffset>57150</wp:posOffset>
          </wp:positionH>
          <wp:positionV relativeFrom="paragraph">
            <wp:posOffset>-668655</wp:posOffset>
          </wp:positionV>
          <wp:extent cx="685800" cy="11028481"/>
          <wp:effectExtent l="95250" t="95250" r="95250" b="971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59" cy="11042293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D3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CA6CA6" wp14:editId="781A69B7">
          <wp:simplePos x="0" y="0"/>
          <wp:positionH relativeFrom="column">
            <wp:posOffset>4033052</wp:posOffset>
          </wp:positionH>
          <wp:positionV relativeFrom="paragraph">
            <wp:posOffset>-256540</wp:posOffset>
          </wp:positionV>
          <wp:extent cx="2442084" cy="2129590"/>
          <wp:effectExtent l="0" t="0" r="0" b="4445"/>
          <wp:wrapNone/>
          <wp:docPr id="20" name="Picture 20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ne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4" cy="21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5"/>
    <w:rsid w:val="00016912"/>
    <w:rsid w:val="00024D3B"/>
    <w:rsid w:val="00045462"/>
    <w:rsid w:val="000962BC"/>
    <w:rsid w:val="001A4993"/>
    <w:rsid w:val="00342CF1"/>
    <w:rsid w:val="00372125"/>
    <w:rsid w:val="003B07A1"/>
    <w:rsid w:val="00466A8C"/>
    <w:rsid w:val="00562312"/>
    <w:rsid w:val="005C2A05"/>
    <w:rsid w:val="00625517"/>
    <w:rsid w:val="007F637A"/>
    <w:rsid w:val="0095398B"/>
    <w:rsid w:val="009D398F"/>
    <w:rsid w:val="00A726E8"/>
    <w:rsid w:val="00B0128A"/>
    <w:rsid w:val="00B6013A"/>
    <w:rsid w:val="00B90429"/>
    <w:rsid w:val="00B927E8"/>
    <w:rsid w:val="00CB62BC"/>
    <w:rsid w:val="00D5677A"/>
    <w:rsid w:val="00F15DE6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BA7E22-444A-4CAD-AEC4-F396AE3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4D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4D3B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24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3B"/>
  </w:style>
  <w:style w:type="paragraph" w:styleId="Footer">
    <w:name w:val="footer"/>
    <w:basedOn w:val="Normal"/>
    <w:link w:val="FooterChar"/>
    <w:uiPriority w:val="99"/>
    <w:unhideWhenUsed/>
    <w:rsid w:val="00024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3B"/>
  </w:style>
  <w:style w:type="paragraph" w:styleId="NormalWeb">
    <w:name w:val="Normal (Web)"/>
    <w:basedOn w:val="Normal"/>
    <w:uiPriority w:val="99"/>
    <w:unhideWhenUsed/>
    <w:rsid w:val="00372125"/>
    <w:rPr>
      <w:rFonts w:ascii="Times New Roman" w:hAnsi="Times New Roman" w:cs="Times New Roman"/>
      <w:lang w:eastAsia="en-GB"/>
    </w:rPr>
  </w:style>
  <w:style w:type="character" w:customStyle="1" w:styleId="markznwczyzpk">
    <w:name w:val="markznwczyzpk"/>
    <w:basedOn w:val="DefaultParagraphFont"/>
    <w:rsid w:val="00372125"/>
  </w:style>
  <w:style w:type="character" w:styleId="Strong">
    <w:name w:val="Strong"/>
    <w:basedOn w:val="DefaultParagraphFont"/>
    <w:uiPriority w:val="22"/>
    <w:qFormat/>
    <w:rsid w:val="003B07A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B07A1"/>
    <w:rPr>
      <w:rFonts w:cs="Times New Roman"/>
      <w:color w:val="444444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guy\Downloads\letter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2021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Wilson</cp:lastModifiedBy>
  <cp:revision>2</cp:revision>
  <cp:lastPrinted>2022-04-05T10:23:00Z</cp:lastPrinted>
  <dcterms:created xsi:type="dcterms:W3CDTF">2024-03-27T11:36:00Z</dcterms:created>
  <dcterms:modified xsi:type="dcterms:W3CDTF">2024-03-27T11:36:00Z</dcterms:modified>
</cp:coreProperties>
</file>